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4C" w:rsidRDefault="004F6635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-52212</wp:posOffset>
            </wp:positionV>
            <wp:extent cx="781537" cy="720730"/>
            <wp:effectExtent l="0" t="0" r="0" b="317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37" cy="72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 xml:space="preserve">Golden Bay High School – Uniform Order Form      </w:t>
      </w:r>
    </w:p>
    <w:p w:rsidR="0075304C" w:rsidRDefault="004F663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Student: ____________________________     Year:________     Date:___________</w:t>
      </w:r>
    </w:p>
    <w:p w:rsidR="0075304C" w:rsidRDefault="004F663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Parent/Caregiver:_________________________   Cell Phone: __________________</w:t>
      </w:r>
    </w:p>
    <w:p w:rsidR="0075304C" w:rsidRDefault="004F6635">
      <w:pPr>
        <w:pStyle w:val="Standard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-71597</wp:posOffset>
                </wp:positionH>
                <wp:positionV relativeFrom="page">
                  <wp:posOffset>1614921</wp:posOffset>
                </wp:positionV>
                <wp:extent cx="6266812" cy="3420112"/>
                <wp:effectExtent l="0" t="0" r="638" b="8888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2" cy="3420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85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0"/>
                              <w:gridCol w:w="490"/>
                              <w:gridCol w:w="490"/>
                              <w:gridCol w:w="490"/>
                              <w:gridCol w:w="490"/>
                              <w:gridCol w:w="555"/>
                              <w:gridCol w:w="555"/>
                              <w:gridCol w:w="560"/>
                              <w:gridCol w:w="533"/>
                              <w:gridCol w:w="563"/>
                              <w:gridCol w:w="493"/>
                              <w:gridCol w:w="513"/>
                              <w:gridCol w:w="839"/>
                              <w:gridCol w:w="612"/>
                              <w:gridCol w:w="1078"/>
                            </w:tblGrid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UNISEX</w:t>
                                  </w:r>
                                </w:p>
                                <w:p w:rsidR="0075304C" w:rsidRDefault="0075304C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Green Polo Shirt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Lg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Xlg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XXL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$28.00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Green Jersey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chest size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$71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82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$74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86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$77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97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$83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102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$85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107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$88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112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$91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117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$92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122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$92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$71.00 -$92.00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Fleece with zip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$58.00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Summer Shorts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elasticated waist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$28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$31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$33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Lg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Xlg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XXL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$28.00 -$36.00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Lined Shorts   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fly and button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Cargo Pants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$42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$42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Lg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$42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Xlg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$37.00 -$45.00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Trousers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$48.00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House Tee Shirt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colour: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Lg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Xlg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XXL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5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 Short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Lg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Xlg</w:t>
                                  </w:r>
                                </w:p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$35</w:t>
                                  </w: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4F663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$32.00 -$35.00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304C" w:rsidRDefault="0075304C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304C" w:rsidRDefault="0075304C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65pt;margin-top:127.15pt;width:493.45pt;height:269.3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" filled="f" stroked="f">
                <v:textbox inset="0,0,0,0">
                  <w:txbxContent>
                    <w:tbl>
                      <w:tblPr>
                        <w:tblW w:w="985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0"/>
                        <w:gridCol w:w="490"/>
                        <w:gridCol w:w="490"/>
                        <w:gridCol w:w="490"/>
                        <w:gridCol w:w="490"/>
                        <w:gridCol w:w="555"/>
                        <w:gridCol w:w="555"/>
                        <w:gridCol w:w="560"/>
                        <w:gridCol w:w="533"/>
                        <w:gridCol w:w="563"/>
                        <w:gridCol w:w="493"/>
                        <w:gridCol w:w="513"/>
                        <w:gridCol w:w="839"/>
                        <w:gridCol w:w="612"/>
                        <w:gridCol w:w="1078"/>
                      </w:tblGrid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UNISEX</w:t>
                            </w:r>
                          </w:p>
                          <w:p w:rsidR="0075304C" w:rsidRDefault="0075304C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Green Polo Shirt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Lg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Xlg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XXL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$28.00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Green Jersey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chest size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$71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$74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86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$77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$80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97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$83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102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$85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107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$88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$91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117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$92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122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$92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$71.00 -$92.00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Fleece with zip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$58.00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Summer Shorts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elasticated waist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$28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$31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$33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Lg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$33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Xlg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XXL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$28.00 -$36.00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Lined Shorts   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fly and button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Cargo Pants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$42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$42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Lg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$42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Xlg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$37.00 -$45.00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Trousers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$48.00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House Tee Shirt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colour: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Lg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Xlg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XXL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5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 Short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Lg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Xlg</w:t>
                            </w:r>
                          </w:p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$35</w:t>
                            </w: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4F6635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$32.00 -$35.00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304C" w:rsidRDefault="0075304C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5304C" w:rsidRDefault="0075304C">
                      <w:pPr>
                        <w:pStyle w:val="Standard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98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"/>
        <w:gridCol w:w="523"/>
        <w:gridCol w:w="503"/>
        <w:gridCol w:w="503"/>
        <w:gridCol w:w="484"/>
        <w:gridCol w:w="533"/>
        <w:gridCol w:w="562"/>
        <w:gridCol w:w="573"/>
        <w:gridCol w:w="552"/>
        <w:gridCol w:w="533"/>
        <w:gridCol w:w="503"/>
        <w:gridCol w:w="504"/>
        <w:gridCol w:w="838"/>
        <w:gridCol w:w="622"/>
        <w:gridCol w:w="1077"/>
      </w:tblGrid>
      <w:tr w:rsidR="0075304C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77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304C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GIRLS</w:t>
            </w:r>
          </w:p>
        </w:tc>
        <w:tc>
          <w:tcPr>
            <w:tcW w:w="5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75304C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Blouse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s/sleeve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$29.00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</w:pPr>
          </w:p>
        </w:tc>
      </w:tr>
      <w:tr w:rsidR="0075304C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Skirt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pleated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$59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$59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$59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  <w:p w:rsidR="0075304C" w:rsidRDefault="004F6635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$63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$59.00 -$63.00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304C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Tights  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Terms  2 &amp; 3</w:t>
            </w:r>
          </w:p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8-10yrs</w:t>
            </w:r>
          </w:p>
          <w:p w:rsidR="0075304C" w:rsidRDefault="004F6635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130-140cm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28-34kg</w:t>
            </w:r>
          </w:p>
          <w:p w:rsidR="0075304C" w:rsidRDefault="0075304C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10-12yrs</w:t>
            </w:r>
          </w:p>
          <w:p w:rsidR="0075304C" w:rsidRDefault="004F6635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140-150cm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34-44kg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14 yrs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150-155cm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44kg-50kg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– 18yrs</w:t>
            </w:r>
          </w:p>
          <w:p w:rsidR="0075304C" w:rsidRDefault="004F6635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155-175cm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50-65kg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18-22yrs</w:t>
            </w:r>
          </w:p>
          <w:p w:rsidR="0075304C" w:rsidRDefault="004F6635">
            <w:pPr>
              <w:pStyle w:val="Standard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175cm upwards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4F6635">
            <w:pPr>
              <w:pStyle w:val="Standard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$10.00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04C" w:rsidRDefault="0075304C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5304C" w:rsidRDefault="004F6635">
      <w:pPr>
        <w:pStyle w:val="Standard"/>
        <w:spacing w:after="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5229362</wp:posOffset>
                </wp:positionH>
                <wp:positionV relativeFrom="paragraph">
                  <wp:posOffset>123078</wp:posOffset>
                </wp:positionV>
                <wp:extent cx="962662" cy="506092"/>
                <wp:effectExtent l="0" t="0" r="27938" b="27308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2" cy="506092"/>
                        </a:xfrm>
                        <a:prstGeom prst="rect">
                          <a:avLst/>
                        </a:prstGeom>
                        <a:noFill/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304C" w:rsidRDefault="004F6635">
                            <w:pPr>
                              <w:pStyle w:val="Standard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7932" tIns="52212" rIns="97932" bIns="5221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7" type="#_x0000_t202" style="position:absolute;margin-left:411.75pt;margin-top:9.7pt;width:75.8pt;height:39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" filled="f" strokeweight=".3505mm">
                <v:textbox inset="2.72033mm,1.45033mm,2.72033mm,1.45033mm">
                  <w:txbxContent>
                    <w:p w:rsidR="0075304C" w:rsidRDefault="004F6635">
                      <w:pPr>
                        <w:pStyle w:val="Standard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04C" w:rsidRDefault="004F6635">
      <w:pPr>
        <w:pStyle w:val="Standard"/>
        <w:spacing w:after="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718169</wp:posOffset>
                </wp:positionH>
                <wp:positionV relativeFrom="paragraph">
                  <wp:posOffset>113019</wp:posOffset>
                </wp:positionV>
                <wp:extent cx="629921" cy="283207"/>
                <wp:effectExtent l="0" t="0" r="17779" b="21593"/>
                <wp:wrapNone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1" cy="283207"/>
                        </a:xfrm>
                        <a:prstGeom prst="rect">
                          <a:avLst/>
                        </a:prstGeom>
                        <a:noFill/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304C" w:rsidRDefault="004F6635">
                            <w:pPr>
                              <w:pStyle w:val="Standard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7932" tIns="52212" rIns="97932" bIns="5221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8" type="#_x0000_t202" style="position:absolute;margin-left:56.55pt;margin-top:8.9pt;width:49.6pt;height:22.3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" filled="f" strokeweight=".3505mm">
                <v:textbox inset="2.72033mm,1.45033mm,2.72033mm,1.45033mm">
                  <w:txbxContent>
                    <w:p w:rsidR="0075304C" w:rsidRDefault="004F6635">
                      <w:pPr>
                        <w:pStyle w:val="Standard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04C" w:rsidRDefault="004F6635">
      <w:pPr>
        <w:pStyle w:val="Standard"/>
      </w:pPr>
      <w:r>
        <w:rPr>
          <w:b/>
          <w:sz w:val="24"/>
          <w:szCs w:val="24"/>
        </w:rPr>
        <w:t xml:space="preserve"> </w:t>
      </w:r>
      <w:r>
        <w:rPr>
          <w:b/>
        </w:rPr>
        <w:t>PAID</w:t>
      </w: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  <w:t xml:space="preserve">       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5304C" w:rsidRDefault="004F6635">
      <w:pPr>
        <w:pStyle w:val="Standard"/>
      </w:pPr>
      <w:r>
        <w:rPr>
          <w:b/>
        </w:rPr>
        <w:t xml:space="preserve">ORDERED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718169</wp:posOffset>
                </wp:positionH>
                <wp:positionV relativeFrom="paragraph">
                  <wp:posOffset>-86410</wp:posOffset>
                </wp:positionV>
                <wp:extent cx="629921" cy="283207"/>
                <wp:effectExtent l="0" t="0" r="17779" b="21593"/>
                <wp:wrapNone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1" cy="283207"/>
                        </a:xfrm>
                        <a:prstGeom prst="rect">
                          <a:avLst/>
                        </a:prstGeom>
                        <a:noFill/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304C" w:rsidRDefault="004F6635">
                            <w:pPr>
                              <w:pStyle w:val="Standard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7932" tIns="52212" rIns="97932" bIns="5221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9" type="#_x0000_t202" style="position:absolute;margin-left:56.55pt;margin-top:-6.8pt;width:49.6pt;height:22.3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" filled="f" strokeweight=".3505mm">
                <v:textbox inset="2.72033mm,1.45033mm,2.72033mm,1.45033mm">
                  <w:txbxContent>
                    <w:p w:rsidR="0075304C" w:rsidRDefault="004F6635">
                      <w:pPr>
                        <w:pStyle w:val="Standard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04C" w:rsidRDefault="004F6635">
      <w:pPr>
        <w:pStyle w:val="Standard"/>
      </w:pPr>
      <w:r>
        <w:rPr>
          <w:b/>
        </w:rPr>
        <w:t>IN OFFICE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718169</wp:posOffset>
                </wp:positionH>
                <wp:positionV relativeFrom="paragraph">
                  <wp:posOffset>-81381</wp:posOffset>
                </wp:positionV>
                <wp:extent cx="629921" cy="283207"/>
                <wp:effectExtent l="0" t="0" r="17779" b="21593"/>
                <wp:wrapNone/>
                <wp:docPr id="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1" cy="283207"/>
                        </a:xfrm>
                        <a:prstGeom prst="rect">
                          <a:avLst/>
                        </a:prstGeom>
                        <a:noFill/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304C" w:rsidRDefault="004F6635">
                            <w:pPr>
                              <w:pStyle w:val="Standard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7932" tIns="52212" rIns="97932" bIns="5221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56.55pt;margin-top:-6.4pt;width:49.6pt;height:22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" filled="f" strokeweight=".3505mm">
                <v:textbox inset="2.72033mm,1.45033mm,2.72033mm,1.45033mm">
                  <w:txbxContent>
                    <w:p w:rsidR="0075304C" w:rsidRDefault="004F6635">
                      <w:pPr>
                        <w:pStyle w:val="Standard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04C" w:rsidRDefault="004F6635">
      <w:pPr>
        <w:pStyle w:val="Standard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Note. All orders must be paid in full </w:t>
      </w:r>
      <w:r>
        <w:rPr>
          <w:b/>
          <w:sz w:val="26"/>
          <w:szCs w:val="26"/>
          <w:u w:val="single"/>
        </w:rPr>
        <w:t>before collection.</w:t>
      </w:r>
    </w:p>
    <w:p w:rsidR="0075304C" w:rsidRDefault="004F6635">
      <w:pPr>
        <w:pStyle w:val="Standard"/>
      </w:pPr>
      <w:r>
        <w:rPr>
          <w:sz w:val="20"/>
          <w:szCs w:val="20"/>
        </w:rPr>
        <w:t xml:space="preserve">All uniform enquiries to Daphne Dijk 525 8320 or 021 130 6655 or </w:t>
      </w:r>
      <w:hyperlink r:id="rId7" w:history="1">
        <w:r>
          <w:rPr>
            <w:sz w:val="20"/>
            <w:szCs w:val="20"/>
          </w:rPr>
          <w:t>uniform@gbh.school.nz</w:t>
        </w:r>
      </w:hyperlink>
      <w:r>
        <w:rPr>
          <w:sz w:val="20"/>
          <w:szCs w:val="20"/>
        </w:rPr>
        <w:t xml:space="preserve">                                                                                   Money may be direct cr</w:t>
      </w:r>
      <w:r>
        <w:rPr>
          <w:sz w:val="20"/>
          <w:szCs w:val="20"/>
        </w:rPr>
        <w:t xml:space="preserve">edited to GBHS Home &amp; School Uniform A/c 02 0764 0090122 01.                                                                                                Please use child's name as reference on direct credits.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sectPr w:rsidR="0075304C">
      <w:pgSz w:w="11905" w:h="16837"/>
      <w:pgMar w:top="662" w:right="720" w:bottom="66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6635">
      <w:r>
        <w:separator/>
      </w:r>
    </w:p>
  </w:endnote>
  <w:endnote w:type="continuationSeparator" w:id="0">
    <w:p w:rsidR="00000000" w:rsidRDefault="004F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6635">
      <w:r>
        <w:rPr>
          <w:color w:val="000000"/>
        </w:rPr>
        <w:separator/>
      </w:r>
    </w:p>
  </w:footnote>
  <w:footnote w:type="continuationSeparator" w:id="0">
    <w:p w:rsidR="00000000" w:rsidRDefault="004F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304C"/>
    <w:rsid w:val="004F6635"/>
    <w:rsid w:val="007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F6D81D-968F-4579-BDE9-FAB5BBD5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N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N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iform@gbh.school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yvette ireton</cp:lastModifiedBy>
  <cp:revision>2</cp:revision>
  <cp:lastPrinted>2018-09-04T01:02:00Z</cp:lastPrinted>
  <dcterms:created xsi:type="dcterms:W3CDTF">2019-11-10T22:24:00Z</dcterms:created>
  <dcterms:modified xsi:type="dcterms:W3CDTF">2019-11-10T22:24:00Z</dcterms:modified>
</cp:coreProperties>
</file>